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D" w:rsidRDefault="00CF154D" w:rsidP="00CF154D">
      <w:pPr>
        <w:pStyle w:val="NoSpacing"/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9235440" cy="7070090"/>
                <wp:effectExtent l="0" t="0" r="0" b="0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5440" cy="7070090"/>
                          <a:chOff x="720" y="530"/>
                          <a:chExt cx="14544" cy="11134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30"/>
                            <a:ext cx="247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F154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Copyright 2001 Masterminds,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LLC</w:t>
                              </w:r>
                            </w:p>
                            <w:p w:rsidR="00000000" w:rsidRDefault="00CF154D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Graphicorganizers.com, Used by permission..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2" y="657"/>
                            <a:ext cx="9087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F154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The Pilgrims of the </w:t>
                              </w:r>
                              <w:r>
                                <w:rPr>
                                  <w:i/>
                                  <w:iCs/>
                                  <w:sz w:val="36"/>
                                </w:rPr>
                                <w:t>Canterbury Tales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720" y="1536"/>
                            <a:ext cx="14544" cy="8400"/>
                            <a:chOff x="720" y="1536"/>
                            <a:chExt cx="14544" cy="8400"/>
                          </a:xfrm>
                        </wpg:grpSpPr>
                        <wps:wsp>
                          <wps:cNvPr id="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1536"/>
                              <a:ext cx="13928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CF154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Pilgrim, line numbers</w:t>
                                </w:r>
                                <w:r>
                                  <w:rPr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</w:rPr>
                                  <w:tab/>
                                  <w:t>(a) Physical description</w:t>
                                </w:r>
                                <w:r>
                                  <w:rPr>
                                    <w:sz w:val="22"/>
                                  </w:rPr>
                                  <w:tab/>
                                  <w:t xml:space="preserve">(b) Personality or flaw as directly or indirectly described               </w:t>
                                </w:r>
                              </w:p>
                              <w:p w:rsidR="00000000" w:rsidRDefault="00CF154D">
                                <w:r>
                                  <w:rPr>
                                    <w:sz w:val="22"/>
                                  </w:rPr>
                                  <w:t xml:space="preserve">Segment of society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20" y="2592"/>
                              <a:ext cx="14544" cy="7344"/>
                              <a:chOff x="576" y="2592"/>
                              <a:chExt cx="14544" cy="7344"/>
                            </a:xfrm>
                          </wpg:grpSpPr>
                          <wpg:grpSp>
                            <wpg:cNvPr id="8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2592"/>
                                <a:ext cx="14544" cy="1296"/>
                                <a:chOff x="720" y="2592"/>
                                <a:chExt cx="14544" cy="1296"/>
                              </a:xfrm>
                            </wpg:grpSpPr>
                            <wpg:grpSp>
                              <wpg:cNvPr id="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592"/>
                                  <a:ext cx="14544" cy="1296"/>
                                  <a:chOff x="720" y="3024"/>
                                  <a:chExt cx="14544" cy="1296"/>
                                </a:xfrm>
                              </wpg:grpSpPr>
                              <wps:wsp>
                                <wps:cNvPr id="1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8" y="3024"/>
                                    <a:ext cx="14256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024"/>
                                    <a:ext cx="0" cy="1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45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" y="3525"/>
                                    <a:ext cx="39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2736"/>
                                  <a:ext cx="244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>
                                    <w:r>
                                      <w:t>Knight, 42-80</w:t>
                                    </w:r>
                                  </w:p>
                                  <w:p w:rsidR="00000000" w:rsidRDefault="00CF154D">
                                    <w:r>
                                      <w:t>The court, nobility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2736"/>
                                  <a:ext cx="1108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4104"/>
                                <a:ext cx="14544" cy="1296"/>
                                <a:chOff x="720" y="2592"/>
                                <a:chExt cx="14544" cy="1296"/>
                              </a:xfrm>
                            </wpg:grpSpPr>
                            <wpg:grpSp>
                              <wpg:cNvPr id="1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592"/>
                                  <a:ext cx="14544" cy="1296"/>
                                  <a:chOff x="720" y="3024"/>
                                  <a:chExt cx="14544" cy="1296"/>
                                </a:xfrm>
                              </wpg:grpSpPr>
                              <wps:wsp>
                                <wps:cNvPr id="1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8" y="3024"/>
                                    <a:ext cx="14256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024"/>
                                    <a:ext cx="0" cy="1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45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" y="3525"/>
                                    <a:ext cx="39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2736"/>
                                  <a:ext cx="244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2736"/>
                                  <a:ext cx="1108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5616"/>
                                <a:ext cx="14544" cy="1296"/>
                                <a:chOff x="720" y="2592"/>
                                <a:chExt cx="14544" cy="1296"/>
                              </a:xfrm>
                            </wpg:grpSpPr>
                            <wpg:grpSp>
                              <wpg:cNvPr id="2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592"/>
                                  <a:ext cx="14544" cy="1296"/>
                                  <a:chOff x="720" y="3024"/>
                                  <a:chExt cx="14544" cy="1296"/>
                                </a:xfrm>
                              </wpg:grpSpPr>
                              <wps:wsp>
                                <wps:cNvPr id="26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8" y="3024"/>
                                    <a:ext cx="14256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024"/>
                                    <a:ext cx="0" cy="1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45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" y="3525"/>
                                    <a:ext cx="39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2736"/>
                                  <a:ext cx="244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2736"/>
                                  <a:ext cx="1108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7128"/>
                                <a:ext cx="14544" cy="1296"/>
                                <a:chOff x="720" y="2592"/>
                                <a:chExt cx="14544" cy="1296"/>
                              </a:xfrm>
                            </wpg:grpSpPr>
                            <wpg:grpSp>
                              <wpg:cNvPr id="33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592"/>
                                  <a:ext cx="14544" cy="1296"/>
                                  <a:chOff x="720" y="3024"/>
                                  <a:chExt cx="14544" cy="1296"/>
                                </a:xfrm>
                              </wpg:grpSpPr>
                              <wps:wsp>
                                <wps:cNvPr id="34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8" y="3024"/>
                                    <a:ext cx="14256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024"/>
                                    <a:ext cx="0" cy="1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45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" y="3525"/>
                                    <a:ext cx="39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2736"/>
                                  <a:ext cx="244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2736"/>
                                  <a:ext cx="1108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8640"/>
                                <a:ext cx="14544" cy="1296"/>
                                <a:chOff x="720" y="2592"/>
                                <a:chExt cx="14544" cy="1296"/>
                              </a:xfrm>
                            </wpg:grpSpPr>
                            <wpg:grpSp>
                              <wpg:cNvPr id="4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592"/>
                                  <a:ext cx="14544" cy="1296"/>
                                  <a:chOff x="720" y="3024"/>
                                  <a:chExt cx="14544" cy="1296"/>
                                </a:xfrm>
                              </wpg:grpSpPr>
                              <wps:wsp>
                                <wps:cNvPr id="42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8" y="3024"/>
                                    <a:ext cx="14256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024"/>
                                    <a:ext cx="0" cy="1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45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" y="3525"/>
                                    <a:ext cx="39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CF15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2736"/>
                                  <a:ext cx="244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2736"/>
                                  <a:ext cx="1108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CF15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008" y="10080"/>
                            <a:ext cx="14256" cy="1584"/>
                            <a:chOff x="1008" y="10080"/>
                            <a:chExt cx="14256" cy="1584"/>
                          </a:xfrm>
                        </wpg:grpSpPr>
                        <wps:wsp>
                          <wps:cNvPr id="4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224"/>
                              <a:ext cx="1425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4" y="10080"/>
                              <a:ext cx="6795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CF154D">
                                <w:pPr>
                                  <w:pStyle w:val="Heading2"/>
                                  <w:jc w:val="center"/>
                                </w:pPr>
                                <w:r>
                                  <w:t>Citations of sources for my character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10800"/>
                              <a:ext cx="1396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CF15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36pt;margin-top:-63pt;width:727.2pt;height:556.7pt;z-index:251658240" coordorigin="720,530" coordsize="14544,1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260;top:530;width:247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    <v:textbox>
                    <w:txbxContent>
                      <w:p w:rsidR="00000000" w:rsidRDefault="00CF154D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 xml:space="preserve">Copyright 2001 Masterminds, 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t>LLC</w:t>
                        </w:r>
                      </w:p>
                      <w:p w:rsidR="00000000" w:rsidRDefault="00CF154D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>Graphicorganizers.com, Used by permission..</w:t>
                        </w:r>
                      </w:p>
                    </w:txbxContent>
                  </v:textbox>
                </v:shape>
                <v:rect id="Rectangle 8" o:spid="_x0000_s1028" style="position:absolute;left:3632;top:657;width:9087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<v:textbox>
                    <w:txbxContent>
                      <w:p w:rsidR="00000000" w:rsidRDefault="00CF154D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The Pilgrims of the </w:t>
                        </w:r>
                        <w:r>
                          <w:rPr>
                            <w:i/>
                            <w:iCs/>
                            <w:sz w:val="36"/>
                          </w:rPr>
                          <w:t>Canterbury Tales</w:t>
                        </w:r>
                      </w:p>
                    </w:txbxContent>
                  </v:textbox>
                </v:rect>
                <v:group id="Group 55" o:spid="_x0000_s1029" style="position:absolute;left:720;top:1536;width:14544;height:8400" coordorigin="720,1536" coordsize="14544,8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11" o:spid="_x0000_s1030" type="#_x0000_t202" style="position:absolute;left:1152;top:1536;width:1392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000000" w:rsidRDefault="00CF154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Pilgrim, line numbers</w:t>
                          </w:r>
                          <w:r>
                            <w:rPr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ab/>
                            <w:t>(a) Physical description</w:t>
                          </w:r>
                          <w:r>
                            <w:rPr>
                              <w:sz w:val="22"/>
                            </w:rPr>
                            <w:tab/>
                            <w:t xml:space="preserve">(b) Personality or flaw as directly or indirectly described               </w:t>
                          </w:r>
                        </w:p>
                        <w:p w:rsidR="00000000" w:rsidRDefault="00CF154D">
                          <w:r>
                            <w:rPr>
                              <w:sz w:val="22"/>
                            </w:rPr>
                            <w:t xml:space="preserve">Segment of society </w:t>
                          </w:r>
                        </w:p>
                      </w:txbxContent>
                    </v:textbox>
                  </v:shape>
                  <v:group id="Group 12" o:spid="_x0000_s1031" style="position:absolute;left:720;top:2592;width:14544;height:7344" coordorigin="576,2592" coordsize="14544,7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13" o:spid="_x0000_s1032" style="position:absolute;left:576;top:2592;width:14544;height:1296" coordorigin="720,2592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4" o:spid="_x0000_s1033" style="position:absolute;left:720;top:2592;width:14544;height:1296" coordorigin="720,3024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15" o:spid="_x0000_s1034" style="position:absolute;left:1008;top:3024;width:1425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line id="Line 16" o:spid="_x0000_s1035" style="position:absolute;visibility:visible;mso-wrap-style:square" from="3888,3024" to="38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shape id="Text Box 17" o:spid="_x0000_s1036" type="#_x0000_t202" style="position:absolute;left:720;top:34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  <v:shape id="Text Box 18" o:spid="_x0000_s1037" type="#_x0000_t202" style="position:absolute;left:750;top:3525;width: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  <v:textbox>
                            <w:txbxContent>
                              <w:p w:rsidR="00000000" w:rsidRDefault="00CF154D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9" o:spid="_x0000_s1038" type="#_x0000_t202" style="position:absolute;left:1296;top:2736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000000" w:rsidRDefault="00CF154D">
                              <w:r>
                                <w:t>Knight, 42-80</w:t>
                              </w:r>
                            </w:p>
                            <w:p w:rsidR="00000000" w:rsidRDefault="00CF154D">
                              <w:r>
                                <w:t>The court, nobility</w:t>
                              </w:r>
                            </w:p>
                          </w:txbxContent>
                        </v:textbox>
                      </v:shape>
                      <v:shape id="Text Box 20" o:spid="_x0000_s1039" type="#_x0000_t202" style="position:absolute;left:4032;top:2736;width:110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</v:group>
                    <v:group id="Group 21" o:spid="_x0000_s1040" style="position:absolute;left:576;top:4104;width:14544;height:1296" coordorigin="720,2592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Group 22" o:spid="_x0000_s1041" style="position:absolute;left:720;top:2592;width:14544;height:1296" coordorigin="720,3024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23" o:spid="_x0000_s1042" style="position:absolute;left:1008;top:3024;width:1425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line id="Line 24" o:spid="_x0000_s1043" style="position:absolute;visibility:visible;mso-wrap-style:square" from="3888,3024" to="38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v:shape id="Text Box 25" o:spid="_x0000_s1044" type="#_x0000_t202" style="position:absolute;left:720;top:34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  <v:shape id="Text Box 26" o:spid="_x0000_s1045" type="#_x0000_t202" style="position:absolute;left:750;top:3525;width: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</v:group>
                      <v:shape id="Text Box 27" o:spid="_x0000_s1046" type="#_x0000_t202" style="position:absolute;left:1296;top:2736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  <v:shape id="Text Box 28" o:spid="_x0000_s1047" type="#_x0000_t202" style="position:absolute;left:4032;top:2736;width:110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</v:group>
                    <v:group id="Group 29" o:spid="_x0000_s1048" style="position:absolute;left:576;top:5616;width:14544;height:1296" coordorigin="720,2592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49" style="position:absolute;left:720;top:2592;width:14544;height:1296" coordorigin="720,3024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31" o:spid="_x0000_s1050" style="position:absolute;left:1008;top:3024;width:1425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<v:line id="Line 32" o:spid="_x0000_s1051" style="position:absolute;visibility:visible;mso-wrap-style:square" from="3888,3024" to="38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shape id="Text Box 33" o:spid="_x0000_s1052" type="#_x0000_t202" style="position:absolute;left:720;top:34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  <v:shape id="Text Box 34" o:spid="_x0000_s1053" type="#_x0000_t202" style="position:absolute;left:750;top:3525;width: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</v:group>
                      <v:shape id="Text Box 35" o:spid="_x0000_s1054" type="#_x0000_t202" style="position:absolute;left:1296;top:2736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  <v:shape id="Text Box 36" o:spid="_x0000_s1055" type="#_x0000_t202" style="position:absolute;left:4032;top:2736;width:110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</v:group>
                    <v:group id="Group 37" o:spid="_x0000_s1056" style="position:absolute;left:576;top:7128;width:14544;height:1296" coordorigin="720,2592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group id="Group 38" o:spid="_x0000_s1057" style="position:absolute;left:720;top:2592;width:14544;height:1296" coordorigin="720,3024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rect id="Rectangle 39" o:spid="_x0000_s1058" style="position:absolute;left:1008;top:3024;width:1425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<v:line id="Line 40" o:spid="_x0000_s1059" style="position:absolute;visibility:visible;mso-wrap-style:square" from="3888,3024" to="38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shape id="Text Box 41" o:spid="_x0000_s1060" type="#_x0000_t202" style="position:absolute;left:720;top:34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  <v:shape id="Text Box 42" o:spid="_x0000_s1061" type="#_x0000_t202" style="position:absolute;left:750;top:3525;width: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</v:group>
                      <v:shape id="Text Box 43" o:spid="_x0000_s1062" type="#_x0000_t202" style="position:absolute;left:1296;top:2736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  <v:shape id="Text Box 44" o:spid="_x0000_s1063" type="#_x0000_t202" style="position:absolute;left:4032;top:2736;width:110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</v:group>
                    <v:group id="Group 45" o:spid="_x0000_s1064" style="position:absolute;left:576;top:8640;width:14544;height:1296" coordorigin="720,2592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Group 46" o:spid="_x0000_s1065" style="position:absolute;left:720;top:2592;width:14544;height:1296" coordorigin="720,3024" coordsize="1454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47" o:spid="_x0000_s1066" style="position:absolute;left:1008;top:3024;width:1425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<v:line id="Line 48" o:spid="_x0000_s1067" style="position:absolute;visibility:visible;mso-wrap-style:square" from="3888,3024" to="38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<v:shape id="Text Box 49" o:spid="_x0000_s1068" type="#_x0000_t202" style="position:absolute;left:720;top:34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  <v:shape id="Text Box 50" o:spid="_x0000_s1069" type="#_x0000_t202" style="position:absolute;left:750;top:3525;width: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  <v:textbox>
                            <w:txbxContent>
                              <w:p w:rsidR="00000000" w:rsidRDefault="00CF154D"/>
                            </w:txbxContent>
                          </v:textbox>
                        </v:shape>
                      </v:group>
                      <v:shape id="Text Box 51" o:spid="_x0000_s1070" type="#_x0000_t202" style="position:absolute;left:1296;top:2736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  <v:shape id="Text Box 52" o:spid="_x0000_s1071" type="#_x0000_t202" style="position:absolute;left:4032;top:2736;width:110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<v:textbox>
                          <w:txbxContent>
                            <w:p w:rsidR="00000000" w:rsidRDefault="00CF154D"/>
                          </w:txbxContent>
                        </v:textbox>
                      </v:shape>
                    </v:group>
                  </v:group>
                </v:group>
                <v:group id="Group 56" o:spid="_x0000_s1072" style="position:absolute;left:1008;top:10080;width:14256;height:1584" coordorigin="1008,10080" coordsize="14256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7" o:spid="_x0000_s1073" style="position:absolute;left:1008;top:10224;width:1425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shape id="Text Box 9" o:spid="_x0000_s1074" type="#_x0000_t202" style="position:absolute;left:4624;top:10080;width:679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000000" w:rsidRDefault="00CF154D">
                          <w:pPr>
                            <w:pStyle w:val="Heading2"/>
                            <w:jc w:val="center"/>
                          </w:pPr>
                          <w:r>
                            <w:t>Citations of sources for my character</w:t>
                          </w:r>
                        </w:p>
                      </w:txbxContent>
                    </v:textbox>
                  </v:shape>
                  <v:shape id="Text Box 53" o:spid="_x0000_s1075" type="#_x0000_t202" style="position:absolute;left:1152;top:10800;width:139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000000" w:rsidRDefault="00CF154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-289560</wp:posOffset>
                </wp:positionV>
                <wp:extent cx="9052560" cy="609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E814" id="Rectangle 4" o:spid="_x0000_s1026" style="position:absolute;margin-left:-21.6pt;margin-top:-22.8pt;width:712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" o:allowincell="f"/>
            </w:pict>
          </mc:Fallback>
        </mc:AlternateContent>
      </w:r>
      <w:r>
        <w:t>Nam</w:t>
      </w:r>
    </w:p>
    <w:sectPr w:rsidR="00CF15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D"/>
    <w:rsid w:val="00C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5:chartTrackingRefBased/>
  <w15:docId w15:val="{1B484536-D6A4-46F0-B381-32368A6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5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ownloads\Makes%20Sen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Makes Sense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</dc:title>
  <dc:subject/>
  <dc:creator>Melissa Dyer</dc:creator>
  <cp:keywords/>
  <dc:description/>
  <cp:lastModifiedBy>Melissa Dyer</cp:lastModifiedBy>
  <cp:revision>1</cp:revision>
  <dcterms:created xsi:type="dcterms:W3CDTF">2014-11-02T19:07:00Z</dcterms:created>
  <dcterms:modified xsi:type="dcterms:W3CDTF">2014-11-02T19:10:00Z</dcterms:modified>
</cp:coreProperties>
</file>